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82" w:rsidRPr="00F15982" w:rsidRDefault="00F15982" w:rsidP="00F1598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F1598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15982">
        <w:rPr>
          <w:rFonts w:ascii="Times New Roman" w:hAnsi="Times New Roman"/>
          <w:sz w:val="24"/>
          <w:szCs w:val="24"/>
        </w:rPr>
        <w:t xml:space="preserve"> к письму МИ ФНС                                                                               </w:t>
      </w:r>
    </w:p>
    <w:p w:rsidR="00F15982" w:rsidRPr="00F15982" w:rsidRDefault="00F15982" w:rsidP="00F1598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9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15982">
        <w:rPr>
          <w:rFonts w:ascii="Times New Roman" w:hAnsi="Times New Roman"/>
          <w:sz w:val="24"/>
          <w:szCs w:val="24"/>
        </w:rPr>
        <w:t xml:space="preserve">    </w:t>
      </w:r>
      <w:r w:rsidRPr="00F15982">
        <w:rPr>
          <w:rFonts w:ascii="Times New Roman" w:hAnsi="Times New Roman"/>
          <w:sz w:val="24"/>
          <w:szCs w:val="24"/>
        </w:rPr>
        <w:t xml:space="preserve"> по крупнейшим налогоплательщикам № 6</w:t>
      </w:r>
    </w:p>
    <w:p w:rsidR="00F15982" w:rsidRDefault="00F15982" w:rsidP="00F15982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от _______________ № _________________</w:t>
      </w:r>
    </w:p>
    <w:p w:rsidR="00F15982" w:rsidRDefault="00F15982" w:rsidP="00F15982">
      <w:pPr>
        <w:ind w:left="5245"/>
        <w:rPr>
          <w:sz w:val="28"/>
          <w:szCs w:val="28"/>
        </w:rPr>
      </w:pPr>
      <w:r>
        <w:rPr>
          <w:sz w:val="20"/>
        </w:rPr>
        <w:tab/>
      </w:r>
    </w:p>
    <w:p w:rsidR="008B0346" w:rsidRDefault="008B0346"/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МРИ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ФНС России по крупнейшим налогоплательщикам № 11</w:t>
            </w:r>
          </w:p>
          <w:p w:rsidR="00F509CC" w:rsidRPr="005815EB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5815EB" w:rsidRPr="005815E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="00805948">
              <w:rPr>
                <w:rFonts w:ascii="Times New Roman" w:hAnsi="Times New Roman"/>
                <w:sz w:val="26"/>
                <w:szCs w:val="26"/>
              </w:rPr>
              <w:t>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ком МИ ФНС России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BEB">
              <w:rPr>
                <w:rFonts w:ascii="Times New Roman" w:hAnsi="Times New Roman"/>
                <w:sz w:val="26"/>
                <w:szCs w:val="26"/>
              </w:rPr>
              <w:t>3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096F92" w:rsidRDefault="00096F92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1441FF" w:rsidRPr="001441FF" w:rsidTr="00805948">
              <w:tc>
                <w:tcPr>
                  <w:tcW w:w="2764" w:type="dxa"/>
                  <w:vAlign w:val="center"/>
                </w:tcPr>
                <w:p w:rsidR="001441FF" w:rsidRPr="001441FF" w:rsidRDefault="001441FF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1441FF" w:rsidRDefault="001441FF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1441FF" w:rsidRDefault="001441FF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1441FF" w:rsidRDefault="001441FF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3938B8" w:rsidRPr="001441FF" w:rsidTr="00805948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3938B8" w:rsidRPr="00E6482B" w:rsidRDefault="00E6482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</w:t>
                  </w:r>
                  <w:r w:rsidR="00F60BEB">
                    <w:rPr>
                      <w:rFonts w:ascii="Times New Roman" w:hAnsi="Times New Roman"/>
                      <w:sz w:val="24"/>
                      <w:szCs w:val="24"/>
                    </w:rPr>
                    <w:t>л риск-анализа</w:t>
                  </w:r>
                </w:p>
              </w:tc>
              <w:tc>
                <w:tcPr>
                  <w:tcW w:w="2764" w:type="dxa"/>
                  <w:vAlign w:val="center"/>
                </w:tcPr>
                <w:p w:rsidR="003938B8" w:rsidRPr="007B114D" w:rsidRDefault="00F60BEB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="00E6482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E6482B"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3938B8" w:rsidRPr="007B114D" w:rsidRDefault="003938B8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3938B8" w:rsidRPr="007B114D" w:rsidRDefault="00A13837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Гребенщиков И.А</w:t>
                  </w:r>
                  <w:r w:rsid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938B8" w:rsidRPr="007B114D" w:rsidRDefault="00F60BEB" w:rsidP="00F15982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Разуваев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Н.К.</w:t>
                  </w:r>
                </w:p>
              </w:tc>
            </w:tr>
            <w:tr w:rsidR="00B24F80" w:rsidRPr="00B24F80" w:rsidTr="00805948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1441FF" w:rsidRPr="00B24F80" w:rsidRDefault="00F60BE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Сводно-аналитический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B24F80" w:rsidRDefault="00F60BE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B24F80" w:rsidRDefault="001441FF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B24F80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Ханенко Л.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1441FF" w:rsidRPr="00B24F80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А.Р.</w:t>
                  </w:r>
                </w:p>
              </w:tc>
            </w:tr>
            <w:tr w:rsidR="00B24F80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096F92" w:rsidRPr="00F60BEB" w:rsidRDefault="00F60BE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урегулирования задолженности и обеспечения процедур банкротства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F60BEB" w:rsidRDefault="00F60BE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E6482B" w:rsidRPr="00F60BEB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F60BEB" w:rsidRDefault="00096F92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942FE4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Разинькова</w:t>
                  </w:r>
                  <w:proofErr w:type="spellEnd"/>
                  <w:r w:rsidR="00A13837"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Д.А.</w:t>
                  </w:r>
                </w:p>
                <w:p w:rsidR="00096F92" w:rsidRPr="00942FE4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С.</w:t>
                  </w:r>
                  <w:r w:rsidR="00A13837"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:rsidR="00F60BEB" w:rsidRPr="00942FE4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Муравьева П.</w:t>
                  </w:r>
                  <w:r w:rsidR="00A13837"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</w:p>
                <w:p w:rsidR="00F60BEB" w:rsidRPr="00942FE4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 А.</w:t>
                  </w:r>
                  <w:r w:rsidR="00A13837" w:rsidRPr="0094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CD719E" w:rsidRPr="00F60BEB" w:rsidRDefault="00CD719E" w:rsidP="00F15982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82B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E6482B" w:rsidRPr="00F60BEB" w:rsidRDefault="00F60BE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выездных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E6482B" w:rsidRPr="00F60BEB" w:rsidRDefault="00F60BEB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="00CC0E37" w:rsidRPr="00F60BEB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E6482B" w:rsidRPr="00F60BEB" w:rsidRDefault="00CC0E37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F60BEB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Разуваев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Н.К.</w:t>
                  </w:r>
                </w:p>
                <w:p w:rsidR="00CC0E37" w:rsidRPr="00F60BEB" w:rsidRDefault="00F60B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Гребенщиков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E6482B" w:rsidRPr="00F60BEB" w:rsidRDefault="00E6482B" w:rsidP="00F15982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59F9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6559F9" w:rsidRPr="00F60BEB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отраслевого контроля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6559F9" w:rsidRPr="00F60BEB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6559F9" w:rsidRPr="00F60BEB" w:rsidRDefault="006559F9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6559F9" w:rsidRPr="00F60BEB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6559F9" w:rsidRPr="00F60BEB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А.О.</w:t>
                  </w:r>
                </w:p>
                <w:p w:rsidR="006559F9" w:rsidRPr="00F60BEB" w:rsidRDefault="006559F9" w:rsidP="00F15982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59F9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6559F9" w:rsidRPr="00F60BEB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отраслевого контроля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6559F9" w:rsidRPr="00F60BEB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6559F9" w:rsidRPr="00F60BEB" w:rsidRDefault="006559F9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6559F9" w:rsidRPr="005815EB" w:rsidRDefault="005815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Быстрова С.А.</w:t>
                  </w:r>
                </w:p>
                <w:p w:rsidR="005815EB" w:rsidRPr="005815EB" w:rsidRDefault="005815EB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А.А.</w:t>
                  </w:r>
                </w:p>
              </w:tc>
            </w:tr>
            <w:tr w:rsidR="006559F9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6559F9" w:rsidRPr="006559F9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59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6559F9" w:rsidRPr="006559F9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государственный </w:t>
                  </w: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Дадаев</w:t>
                  </w:r>
                  <w:proofErr w:type="spellEnd"/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</w:p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Ревунец</w:t>
                  </w:r>
                  <w:proofErr w:type="spellEnd"/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Р.М.</w:t>
                  </w:r>
                </w:p>
              </w:tc>
            </w:tr>
            <w:tr w:rsidR="006559F9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6559F9" w:rsidRPr="006559F9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59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Отдел камеральных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6559F9" w:rsidRPr="006559F9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А.О.</w:t>
                  </w:r>
                </w:p>
                <w:p w:rsidR="006559F9" w:rsidRPr="006559F9" w:rsidRDefault="006559F9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</w:t>
                  </w:r>
                  <w:r w:rsidR="00A1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942FE4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942FE4" w:rsidRPr="00942FE4" w:rsidRDefault="00942FE4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налогового мониторинга</w:t>
                  </w:r>
                </w:p>
              </w:tc>
              <w:tc>
                <w:tcPr>
                  <w:tcW w:w="2764" w:type="dxa"/>
                  <w:vAlign w:val="center"/>
                </w:tcPr>
                <w:p w:rsidR="00942FE4" w:rsidRPr="006559F9" w:rsidRDefault="00942FE4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942FE4" w:rsidRPr="005815EB" w:rsidRDefault="005815EB" w:rsidP="00F15982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42FE4" w:rsidRPr="006559F9" w:rsidRDefault="00942FE4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Головина Е.А.</w:t>
                  </w:r>
                </w:p>
                <w:p w:rsidR="00942FE4" w:rsidRPr="006559F9" w:rsidRDefault="00942FE4" w:rsidP="00F15982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</w:t>
                  </w:r>
                  <w:r w:rsidR="00526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150D3" w:rsidRPr="00B24F80" w:rsidRDefault="00B150D3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B150D3" w:rsidRPr="00235F0D" w:rsidRDefault="00B150D3" w:rsidP="00235F0D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0D">
              <w:rPr>
                <w:rFonts w:ascii="Times New Roman" w:hAnsi="Times New Roman"/>
                <w:sz w:val="26"/>
                <w:szCs w:val="26"/>
              </w:rPr>
              <w:t>Конкур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с</w:t>
            </w:r>
            <w:r w:rsidRPr="00235F0D">
              <w:rPr>
                <w:rFonts w:ascii="Times New Roman" w:hAnsi="Times New Roman"/>
                <w:sz w:val="26"/>
                <w:szCs w:val="26"/>
              </w:rPr>
              <w:t xml:space="preserve"> на замещение иных вакантных должностей 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не будет проводится в связи с отсутствием претендентов</w:t>
            </w:r>
            <w:r w:rsidR="00235F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5948" w:rsidRDefault="00805948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t>Тестирование:</w:t>
            </w:r>
          </w:p>
          <w:p w:rsidR="00805948" w:rsidRPr="00805948" w:rsidRDefault="00805948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89357F">
              <w:rPr>
                <w:rFonts w:ascii="Times New Roman" w:hAnsi="Times New Roman"/>
                <w:color w:val="0000FF"/>
                <w:sz w:val="26"/>
                <w:szCs w:val="26"/>
              </w:rPr>
              <w:t>14</w:t>
            </w:r>
            <w:r w:rsidR="006559F9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октября</w:t>
            </w:r>
            <w:r w:rsidR="00CD719E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2020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</w:t>
            </w:r>
            <w:r w:rsidR="009D56AD">
              <w:rPr>
                <w:rFonts w:ascii="Times New Roman" w:hAnsi="Times New Roman"/>
                <w:sz w:val="26"/>
                <w:szCs w:val="26"/>
              </w:rPr>
              <w:t>оезд, домовладение 3, комн. 4.48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г. Москва, 125373, Межрайонная инспекция Федеральной налоговой службы по крупнейшим налогоплательщикам № 11.</w:t>
            </w: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6320D2" w:rsidRDefault="00805948" w:rsidP="00F15982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8B034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805948" w:rsidRPr="00805948" w:rsidRDefault="00805948" w:rsidP="00F15982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805948" w:rsidRDefault="00805948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8B034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6559F9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20 октября</w:t>
                  </w:r>
                  <w:r w:rsidR="00CD719E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2020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Походный проезд, домовладение 3, </w:t>
                  </w:r>
                  <w:r w:rsidR="009D56AD">
                    <w:rPr>
                      <w:rFonts w:ascii="Times New Roman" w:hAnsi="Times New Roman"/>
                      <w:sz w:val="26"/>
                      <w:szCs w:val="26"/>
                    </w:rPr>
                    <w:t>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F15982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22" w:rsidRDefault="008D7722" w:rsidP="00F509CC">
      <w:pPr>
        <w:spacing w:after="0" w:line="240" w:lineRule="auto"/>
      </w:pPr>
      <w:r>
        <w:separator/>
      </w:r>
    </w:p>
  </w:endnote>
  <w:endnote w:type="continuationSeparator" w:id="0">
    <w:p w:rsidR="008D7722" w:rsidRDefault="008D7722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22" w:rsidRDefault="008D7722" w:rsidP="00F509CC">
      <w:pPr>
        <w:spacing w:after="0" w:line="240" w:lineRule="auto"/>
      </w:pPr>
      <w:r>
        <w:separator/>
      </w:r>
    </w:p>
  </w:footnote>
  <w:footnote w:type="continuationSeparator" w:id="0">
    <w:p w:rsidR="008D7722" w:rsidRDefault="008D7722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56A5A"/>
    <w:rsid w:val="00072DEC"/>
    <w:rsid w:val="00096F92"/>
    <w:rsid w:val="00132081"/>
    <w:rsid w:val="001441FF"/>
    <w:rsid w:val="001B2489"/>
    <w:rsid w:val="00235F0D"/>
    <w:rsid w:val="00275C2D"/>
    <w:rsid w:val="00363C85"/>
    <w:rsid w:val="003938B8"/>
    <w:rsid w:val="003B154A"/>
    <w:rsid w:val="003D05F5"/>
    <w:rsid w:val="0042398C"/>
    <w:rsid w:val="004952BA"/>
    <w:rsid w:val="005262B0"/>
    <w:rsid w:val="005815EB"/>
    <w:rsid w:val="005E2450"/>
    <w:rsid w:val="00600679"/>
    <w:rsid w:val="00616130"/>
    <w:rsid w:val="006320D2"/>
    <w:rsid w:val="006559F9"/>
    <w:rsid w:val="006D33A3"/>
    <w:rsid w:val="006F1714"/>
    <w:rsid w:val="007B114D"/>
    <w:rsid w:val="00805948"/>
    <w:rsid w:val="0089357F"/>
    <w:rsid w:val="008B0346"/>
    <w:rsid w:val="008D16B9"/>
    <w:rsid w:val="008D7722"/>
    <w:rsid w:val="008E7073"/>
    <w:rsid w:val="00942FE4"/>
    <w:rsid w:val="00964137"/>
    <w:rsid w:val="009D56AD"/>
    <w:rsid w:val="00A13837"/>
    <w:rsid w:val="00A72C45"/>
    <w:rsid w:val="00A96030"/>
    <w:rsid w:val="00AC7733"/>
    <w:rsid w:val="00AE3473"/>
    <w:rsid w:val="00B150D3"/>
    <w:rsid w:val="00B24F80"/>
    <w:rsid w:val="00B8068D"/>
    <w:rsid w:val="00C819E5"/>
    <w:rsid w:val="00C822C6"/>
    <w:rsid w:val="00C96DEE"/>
    <w:rsid w:val="00CC0E37"/>
    <w:rsid w:val="00CD719E"/>
    <w:rsid w:val="00D17E4D"/>
    <w:rsid w:val="00D601FB"/>
    <w:rsid w:val="00D75A1C"/>
    <w:rsid w:val="00D91C97"/>
    <w:rsid w:val="00E03DBE"/>
    <w:rsid w:val="00E6482B"/>
    <w:rsid w:val="00EE00A7"/>
    <w:rsid w:val="00F15982"/>
    <w:rsid w:val="00F509CC"/>
    <w:rsid w:val="00F60973"/>
    <w:rsid w:val="00F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03EF-36A3-435A-B0D5-51444D46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Юнисова Алла Владимировна</cp:lastModifiedBy>
  <cp:revision>9</cp:revision>
  <cp:lastPrinted>2020-09-30T10:55:00Z</cp:lastPrinted>
  <dcterms:created xsi:type="dcterms:W3CDTF">2020-09-28T14:11:00Z</dcterms:created>
  <dcterms:modified xsi:type="dcterms:W3CDTF">2020-10-02T05:51:00Z</dcterms:modified>
</cp:coreProperties>
</file>